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1" w:rsidRPr="003A3D11" w:rsidRDefault="001E5FB5" w:rsidP="003A3D11">
      <w:pPr>
        <w:pStyle w:val="Title"/>
      </w:pPr>
      <w:r>
        <w:t>CTEMS</w:t>
      </w:r>
      <w:r w:rsidR="003A3D11" w:rsidRPr="003A3D11">
        <w:rPr>
          <w:rFonts w:ascii="Monotype Corsiva" w:eastAsiaTheme="minorHAnsi" w:hAnsi="Monotype Corsiva" w:cstheme="minorBidi"/>
          <w:color w:val="00B050"/>
          <w:sz w:val="100"/>
          <w:szCs w:val="100"/>
        </w:rPr>
        <w:t xml:space="preserve"> </w:t>
      </w:r>
      <w:r w:rsidR="003A3D11" w:rsidRPr="003A3D11">
        <w:t xml:space="preserve">Wellness </w:t>
      </w:r>
      <w:r w:rsidR="003A3D11" w:rsidRPr="003A3D11">
        <w:sym w:font="Wingdings" w:char="F0FE"/>
      </w:r>
      <w:r w:rsidR="003A3D11" w:rsidRPr="003A3D11">
        <w:t xml:space="preserve">’s </w:t>
      </w:r>
      <w:r w:rsidR="003A3D11" w:rsidRPr="003A3D11">
        <w:rPr>
          <w:rFonts w:ascii="MS Gothic" w:hAnsi="MS Gothic" w:cs="MS Gothic"/>
        </w:rPr>
        <w:t>℠</w:t>
      </w:r>
    </w:p>
    <w:p w:rsidR="002632EA" w:rsidRDefault="001E5FB5" w:rsidP="001E5FB5">
      <w:pPr>
        <w:pStyle w:val="Title"/>
      </w:pPr>
      <w:r>
        <w:t xml:space="preserve"> </w:t>
      </w:r>
      <w:r w:rsidR="009A1247">
        <w:t>Initial</w:t>
      </w:r>
      <w:r>
        <w:t xml:space="preserve"> Intake Form</w:t>
      </w:r>
    </w:p>
    <w:p w:rsidR="001E5FB5" w:rsidRDefault="001E5FB5" w:rsidP="001E5FB5">
      <w:pPr>
        <w:spacing w:line="360" w:lineRule="auto"/>
      </w:pPr>
      <w:r>
        <w:t>Subs</w:t>
      </w:r>
      <w:r w:rsidR="009A1247">
        <w:t>criber Name: _________________</w:t>
      </w:r>
      <w:r w:rsidR="009A1247">
        <w:tab/>
      </w:r>
      <w:r w:rsidR="009A1247">
        <w:tab/>
      </w:r>
      <w:r>
        <w:t>Level of Service (Please Circle): Weekly, Bi Weekly, Tri Weekly</w:t>
      </w:r>
      <w:r w:rsidR="009A1247">
        <w:t xml:space="preserve"> Visits</w:t>
      </w:r>
    </w:p>
    <w:p w:rsidR="001E5FB5" w:rsidRDefault="001E5FB5" w:rsidP="001E5FB5">
      <w:pPr>
        <w:spacing w:line="360" w:lineRule="auto"/>
      </w:pPr>
      <w:r>
        <w:t>Subscriber Address</w:t>
      </w:r>
      <w:r w:rsidR="009A1247">
        <w:t>: _</w:t>
      </w:r>
      <w:r>
        <w:t>______________________________________________________________________________</w:t>
      </w:r>
    </w:p>
    <w:p w:rsidR="001E5FB5" w:rsidRDefault="001E5FB5" w:rsidP="001E5FB5">
      <w:pPr>
        <w:spacing w:line="360" w:lineRule="auto"/>
      </w:pPr>
      <w:r>
        <w:t>Subscriber Phone Number</w:t>
      </w:r>
      <w:r w:rsidR="009A1247">
        <w:t>: _</w:t>
      </w:r>
      <w:r>
        <w:t>________________________________________________________________________</w:t>
      </w:r>
    </w:p>
    <w:p w:rsidR="001E5FB5" w:rsidRDefault="001E5FB5" w:rsidP="001E5FB5">
      <w:pPr>
        <w:spacing w:line="360" w:lineRule="auto"/>
      </w:pPr>
      <w:r>
        <w:t>Subscriber Email</w:t>
      </w:r>
      <w:r w:rsidR="009A1247">
        <w:t>: _</w:t>
      </w:r>
      <w:r>
        <w:t>________________________________________________________________________________</w:t>
      </w:r>
    </w:p>
    <w:p w:rsidR="001E5FB5" w:rsidRDefault="001E5FB5" w:rsidP="001E5FB5">
      <w:pPr>
        <w:spacing w:line="360" w:lineRule="auto"/>
      </w:pPr>
      <w:r>
        <w:t>Date of Initial Visit</w:t>
      </w:r>
      <w:r w:rsidR="009A1247">
        <w:t>: _</w:t>
      </w:r>
      <w:r>
        <w:t xml:space="preserve">_______________              </w:t>
      </w:r>
      <w:r>
        <w:tab/>
      </w:r>
      <w:r>
        <w:tab/>
        <w:t>Staff Member Completing Assessment</w:t>
      </w:r>
      <w:r w:rsidR="009A1247">
        <w:t>: _</w:t>
      </w:r>
      <w:r>
        <w:t>_________________</w:t>
      </w:r>
    </w:p>
    <w:p w:rsidR="001E5FB5" w:rsidRDefault="001E5FB5" w:rsidP="001E5FB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E5FB5" w:rsidTr="004316CB">
        <w:tc>
          <w:tcPr>
            <w:tcW w:w="5508" w:type="dxa"/>
          </w:tcPr>
          <w:p w:rsidR="001E5FB5" w:rsidRPr="004316CB" w:rsidRDefault="001E5FB5" w:rsidP="004316CB">
            <w:pPr>
              <w:spacing w:line="360" w:lineRule="auto"/>
              <w:rPr>
                <w:b/>
              </w:rPr>
            </w:pPr>
            <w:r w:rsidRPr="004316CB">
              <w:rPr>
                <w:b/>
              </w:rPr>
              <w:t>Questions</w:t>
            </w:r>
          </w:p>
        </w:tc>
        <w:tc>
          <w:tcPr>
            <w:tcW w:w="5508" w:type="dxa"/>
          </w:tcPr>
          <w:p w:rsidR="001E5FB5" w:rsidRPr="004316CB" w:rsidRDefault="001E5FB5" w:rsidP="004316CB">
            <w:pPr>
              <w:spacing w:line="360" w:lineRule="auto"/>
              <w:rPr>
                <w:b/>
              </w:rPr>
            </w:pPr>
            <w:r w:rsidRPr="004316CB">
              <w:rPr>
                <w:b/>
              </w:rPr>
              <w:t>Notes</w:t>
            </w:r>
          </w:p>
        </w:tc>
      </w:tr>
      <w:tr w:rsidR="001E5FB5" w:rsidTr="004316CB"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  <w:r>
              <w:t>Is English your primary language?</w:t>
            </w:r>
          </w:p>
          <w:p w:rsidR="001E5FB5" w:rsidRDefault="001E5FB5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Yes</w:t>
            </w:r>
          </w:p>
          <w:p w:rsidR="001E5FB5" w:rsidRDefault="001E5FB5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No</w:t>
            </w:r>
          </w:p>
          <w:p w:rsidR="001E5FB5" w:rsidRDefault="001E5FB5" w:rsidP="004316CB">
            <w:pPr>
              <w:spacing w:line="360" w:lineRule="auto"/>
            </w:pPr>
            <w:r>
              <w:t>If not English, what is your primary language?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1E5FB5" w:rsidTr="004316CB"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  <w:r>
              <w:t>Does the subscriber want or need an interpreter during home visits?</w:t>
            </w:r>
          </w:p>
          <w:p w:rsidR="001E5FB5" w:rsidRDefault="001E5FB5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Yes</w:t>
            </w:r>
          </w:p>
          <w:p w:rsidR="001E5FB5" w:rsidRDefault="001E5FB5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1E5FB5" w:rsidTr="004316CB"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  <w:r>
              <w:t xml:space="preserve">What is the subscriber’s health problem of greatest concern? 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1E5FB5" w:rsidTr="004316CB">
        <w:tc>
          <w:tcPr>
            <w:tcW w:w="5508" w:type="dxa"/>
          </w:tcPr>
          <w:p w:rsidR="001E5FB5" w:rsidRDefault="004316CB" w:rsidP="004316CB">
            <w:pPr>
              <w:spacing w:line="360" w:lineRule="auto"/>
            </w:pPr>
            <w:r>
              <w:t xml:space="preserve">Who is your primary caregiver? 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1E5FB5" w:rsidTr="004316CB">
        <w:tc>
          <w:tcPr>
            <w:tcW w:w="5508" w:type="dxa"/>
          </w:tcPr>
          <w:p w:rsidR="001E5FB5" w:rsidRDefault="004316CB" w:rsidP="004316CB">
            <w:pPr>
              <w:spacing w:line="360" w:lineRule="auto"/>
            </w:pPr>
            <w:r>
              <w:t>If someone other than the subscriber is the primary caregiver, what is their name and phone number?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1E5FB5" w:rsidTr="004316CB">
        <w:tc>
          <w:tcPr>
            <w:tcW w:w="5508" w:type="dxa"/>
          </w:tcPr>
          <w:p w:rsidR="001E5FB5" w:rsidRDefault="004316CB" w:rsidP="004316CB">
            <w:pPr>
              <w:spacing w:line="360" w:lineRule="auto"/>
            </w:pPr>
            <w:r>
              <w:t>Do you see a Dr regularly? If not, why?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Yes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>No</w:t>
            </w:r>
          </w:p>
        </w:tc>
        <w:tc>
          <w:tcPr>
            <w:tcW w:w="5508" w:type="dxa"/>
          </w:tcPr>
          <w:p w:rsidR="001E5FB5" w:rsidRDefault="001E5FB5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  <w:r>
              <w:t>When you were at the Dr last, did you understand everything your Dr told you?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Yes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  <w:r>
              <w:lastRenderedPageBreak/>
              <w:t>Where do you usually go for medical care?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Primary Care Physician (PCP)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Specialist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Emergency Room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Urgent Care Center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Other</w:t>
            </w:r>
          </w:p>
          <w:p w:rsidR="004316CB" w:rsidRDefault="004316CB" w:rsidP="004316CB">
            <w:pPr>
              <w:spacing w:line="360" w:lineRule="auto"/>
            </w:pP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3A7C43" w:rsidP="004316CB">
            <w:pPr>
              <w:spacing w:line="360" w:lineRule="auto"/>
            </w:pPr>
            <w:r>
              <w:t>Who is the PCP</w:t>
            </w:r>
            <w:r w:rsidR="004316CB">
              <w:t xml:space="preserve"> that treats you?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  <w:r>
              <w:t>Do you allow us to contact them to share information about our visits?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Yes</w:t>
            </w:r>
          </w:p>
          <w:p w:rsidR="004316CB" w:rsidRDefault="004316CB" w:rsidP="004316CB">
            <w:pPr>
              <w:spacing w:line="360" w:lineRule="auto"/>
            </w:pPr>
            <w:r w:rsidRPr="004316CB"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3A7C43" w:rsidP="004316CB">
            <w:pPr>
              <w:spacing w:line="360" w:lineRule="auto"/>
            </w:pPr>
            <w:r>
              <w:t>When did you last see your PCP?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3A7C43" w:rsidP="004316CB">
            <w:pPr>
              <w:spacing w:line="360" w:lineRule="auto"/>
            </w:pPr>
            <w:r>
              <w:t>Do you need assistance scheduling your medical appointments?</w:t>
            </w:r>
          </w:p>
          <w:p w:rsidR="003A7C43" w:rsidRDefault="003A7C43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3A7C43" w:rsidRDefault="003A7C43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3A7C43" w:rsidP="004316CB">
            <w:pPr>
              <w:spacing w:line="360" w:lineRule="auto"/>
            </w:pPr>
            <w:r>
              <w:t>Do you need assistance getting to your appointments?</w:t>
            </w:r>
          </w:p>
          <w:p w:rsidR="003A7C43" w:rsidRDefault="003A7C43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3A7C43" w:rsidRDefault="003A7C43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4316CB" w:rsidTr="004316CB">
        <w:tc>
          <w:tcPr>
            <w:tcW w:w="5508" w:type="dxa"/>
          </w:tcPr>
          <w:p w:rsidR="004316CB" w:rsidRDefault="00811286" w:rsidP="004316CB">
            <w:pPr>
              <w:spacing w:line="360" w:lineRule="auto"/>
            </w:pPr>
            <w:r>
              <w:t>How do you usually get to your appointments, if you don’t have issues?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Drive Self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Walk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Public Transportation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Friend or Relative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Access/ NAMS/Senior Transport</w:t>
            </w:r>
          </w:p>
          <w:p w:rsidR="00811286" w:rsidRDefault="00811286" w:rsidP="004316CB">
            <w:pPr>
              <w:spacing w:line="360" w:lineRule="auto"/>
            </w:pPr>
          </w:p>
          <w:p w:rsidR="009A1247" w:rsidRDefault="009A1247" w:rsidP="004316CB">
            <w:pPr>
              <w:spacing w:line="360" w:lineRule="auto"/>
            </w:pPr>
          </w:p>
          <w:p w:rsidR="00811286" w:rsidRDefault="00811286" w:rsidP="004316CB">
            <w:pPr>
              <w:spacing w:line="360" w:lineRule="auto"/>
            </w:pPr>
          </w:p>
        </w:tc>
        <w:tc>
          <w:tcPr>
            <w:tcW w:w="5508" w:type="dxa"/>
          </w:tcPr>
          <w:p w:rsidR="004316CB" w:rsidRDefault="004316CB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Pr="004316CB" w:rsidRDefault="00811286" w:rsidP="00811286">
            <w:pPr>
              <w:spacing w:line="360" w:lineRule="auto"/>
              <w:rPr>
                <w:b/>
              </w:rPr>
            </w:pPr>
            <w:r w:rsidRPr="004316CB">
              <w:rPr>
                <w:b/>
              </w:rPr>
              <w:lastRenderedPageBreak/>
              <w:t>Questions</w:t>
            </w:r>
          </w:p>
        </w:tc>
        <w:tc>
          <w:tcPr>
            <w:tcW w:w="5508" w:type="dxa"/>
          </w:tcPr>
          <w:p w:rsidR="00811286" w:rsidRPr="004316CB" w:rsidRDefault="00811286" w:rsidP="00811286">
            <w:pPr>
              <w:spacing w:line="360" w:lineRule="auto"/>
              <w:rPr>
                <w:b/>
              </w:rPr>
            </w:pPr>
            <w:r w:rsidRPr="004316CB">
              <w:rPr>
                <w:b/>
              </w:rPr>
              <w:t>Notes</w:t>
            </w:r>
          </w:p>
        </w:tc>
      </w:tr>
      <w:tr w:rsidR="00811286" w:rsidTr="004316CB">
        <w:tc>
          <w:tcPr>
            <w:tcW w:w="5508" w:type="dxa"/>
          </w:tcPr>
          <w:p w:rsidR="00811286" w:rsidRDefault="00811286" w:rsidP="00811286">
            <w:pPr>
              <w:spacing w:line="360" w:lineRule="auto"/>
            </w:pPr>
            <w:r>
              <w:t>In general, how would you rate your health?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Excellent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Very Good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Good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Fair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Poor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  <w:r>
              <w:t>In the past year, how many times did you visit the emergency room for yourself?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1 time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2-3 times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More than 3 times?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  <w:r>
              <w:t>What did you go to the emergency room for?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  <w:r>
              <w:t xml:space="preserve">In the past year, how many times were you admitted to the hospital? 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1 time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2-3 times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More than 3 times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  <w:r>
              <w:t>Why did you get admitted to the hospital?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811286" w:rsidTr="004316CB"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  <w:r>
              <w:t>Have you ever been told that you have any of the following conditions?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HTN                               </w:t>
            </w:r>
            <w:r>
              <w:sym w:font="Wingdings" w:char="F072"/>
            </w:r>
            <w:r w:rsidR="00F91BB3">
              <w:t xml:space="preserve"> Kidney Failure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High Cholesterol</w:t>
            </w:r>
            <w:r w:rsidR="00F91BB3">
              <w:t xml:space="preserve">         </w:t>
            </w:r>
            <w:r w:rsidR="00F91BB3">
              <w:sym w:font="Wingdings" w:char="F072"/>
            </w:r>
            <w:r w:rsidR="00F91BB3">
              <w:t xml:space="preserve"> Stroke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Asthma</w:t>
            </w:r>
            <w:r w:rsidR="00F91BB3">
              <w:t xml:space="preserve">                         </w:t>
            </w:r>
            <w:r w:rsidR="00F91BB3">
              <w:sym w:font="Wingdings" w:char="F072"/>
            </w:r>
            <w:r w:rsidR="00F91BB3">
              <w:t xml:space="preserve"> Back Pain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Diabetes</w:t>
            </w:r>
            <w:r w:rsidR="00F91BB3">
              <w:t xml:space="preserve">                       </w:t>
            </w:r>
            <w:r w:rsidR="00F91BB3">
              <w:sym w:font="Wingdings" w:char="F072"/>
            </w:r>
            <w:r w:rsidR="00F91BB3">
              <w:t xml:space="preserve"> Memory Problems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Heart Failure</w:t>
            </w:r>
            <w:r w:rsidR="00F91BB3">
              <w:t xml:space="preserve">               </w:t>
            </w:r>
            <w:r w:rsidR="00F91BB3">
              <w:sym w:font="Wingdings" w:char="F072"/>
            </w:r>
            <w:r w:rsidR="00F91BB3">
              <w:t xml:space="preserve"> Other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Heart Disease</w:t>
            </w:r>
            <w:r w:rsidR="00F91BB3">
              <w:t xml:space="preserve">             </w:t>
            </w:r>
            <w:r w:rsidR="00F91BB3">
              <w:sym w:font="Wingdings" w:char="F072"/>
            </w:r>
            <w:r w:rsidR="00F91BB3">
              <w:t xml:space="preserve"> None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Sickle Cell</w:t>
            </w:r>
          </w:p>
          <w:p w:rsidR="00811286" w:rsidRDefault="00811286" w:rsidP="004316CB">
            <w:pPr>
              <w:spacing w:line="360" w:lineRule="auto"/>
            </w:pPr>
            <w:r>
              <w:sym w:font="Wingdings" w:char="F072"/>
            </w:r>
            <w:r>
              <w:t xml:space="preserve"> COPD/Emphysema</w:t>
            </w:r>
          </w:p>
          <w:p w:rsidR="00811286" w:rsidRPr="003A3D11" w:rsidRDefault="00811286" w:rsidP="003A3D11">
            <w:pPr>
              <w:spacing w:line="360" w:lineRule="auto"/>
            </w:pPr>
            <w:r>
              <w:sym w:font="Wingdings" w:char="F072"/>
            </w:r>
            <w:r>
              <w:t xml:space="preserve"> Cancer</w:t>
            </w:r>
          </w:p>
        </w:tc>
        <w:tc>
          <w:tcPr>
            <w:tcW w:w="5508" w:type="dxa"/>
          </w:tcPr>
          <w:p w:rsidR="00811286" w:rsidRDefault="00811286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Pr="004316CB" w:rsidRDefault="006E711C" w:rsidP="00F91BB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Questions</w:t>
            </w:r>
          </w:p>
        </w:tc>
        <w:tc>
          <w:tcPr>
            <w:tcW w:w="5508" w:type="dxa"/>
          </w:tcPr>
          <w:p w:rsidR="00F91BB3" w:rsidRPr="004316CB" w:rsidRDefault="006E711C" w:rsidP="00F91BB3">
            <w:pPr>
              <w:spacing w:line="36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91BB3" w:rsidTr="004316CB">
        <w:tc>
          <w:tcPr>
            <w:tcW w:w="5508" w:type="dxa"/>
          </w:tcPr>
          <w:p w:rsidR="00F91BB3" w:rsidRDefault="006E711C" w:rsidP="004316CB">
            <w:pPr>
              <w:spacing w:line="360" w:lineRule="auto"/>
            </w:pPr>
            <w:r>
              <w:t>How many different prescription medicines do you take on a daily basis? (Count the number of different medications, not the number of pills you take.)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6E711C" w:rsidP="004316CB">
            <w:pPr>
              <w:spacing w:line="360" w:lineRule="auto"/>
            </w:pPr>
            <w:r>
              <w:t>Do you understand why your medications have been prescribed to you?</w:t>
            </w:r>
          </w:p>
          <w:p w:rsidR="006E711C" w:rsidRDefault="006E711C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6E711C" w:rsidRDefault="006E711C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6E711C" w:rsidP="004316CB">
            <w:pPr>
              <w:spacing w:line="360" w:lineRule="auto"/>
            </w:pPr>
            <w:r>
              <w:t>Do you understand how to take your medications?</w:t>
            </w:r>
          </w:p>
          <w:p w:rsidR="006E711C" w:rsidRDefault="006E711C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6E711C" w:rsidRDefault="006E711C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6E711C" w:rsidP="004316CB">
            <w:pPr>
              <w:spacing w:line="360" w:lineRule="auto"/>
            </w:pPr>
            <w:r>
              <w:t>In the past week, how often have you taken your medicines as prescribed?</w:t>
            </w:r>
          </w:p>
          <w:p w:rsidR="006E711C" w:rsidRDefault="006E711C" w:rsidP="004316CB">
            <w:pPr>
              <w:spacing w:line="360" w:lineRule="auto"/>
            </w:pPr>
            <w:r>
              <w:sym w:font="Wingdings" w:char="F072"/>
            </w:r>
            <w:r>
              <w:t xml:space="preserve"> All the Time</w:t>
            </w:r>
          </w:p>
          <w:p w:rsidR="006E711C" w:rsidRDefault="00D749CD" w:rsidP="004316CB">
            <w:pPr>
              <w:spacing w:line="360" w:lineRule="auto"/>
            </w:pPr>
            <w:r>
              <w:sym w:font="Wingdings" w:char="F072"/>
            </w:r>
            <w:r>
              <w:t xml:space="preserve"> More than Half the Time</w:t>
            </w:r>
          </w:p>
          <w:p w:rsidR="00D749CD" w:rsidRDefault="00D749CD" w:rsidP="004316CB">
            <w:pPr>
              <w:spacing w:line="360" w:lineRule="auto"/>
            </w:pPr>
            <w:r>
              <w:sym w:font="Wingdings" w:char="F072"/>
            </w:r>
            <w:r>
              <w:t>Half the Time</w:t>
            </w:r>
          </w:p>
          <w:p w:rsidR="00D749CD" w:rsidRDefault="00D749CD" w:rsidP="004316CB">
            <w:pPr>
              <w:spacing w:line="360" w:lineRule="auto"/>
            </w:pPr>
            <w:r>
              <w:sym w:font="Wingdings" w:char="F072"/>
            </w:r>
            <w:r>
              <w:t>Less than Half the Time</w:t>
            </w:r>
          </w:p>
          <w:p w:rsidR="00D749CD" w:rsidRDefault="00D749CD" w:rsidP="004316CB">
            <w:pPr>
              <w:spacing w:line="360" w:lineRule="auto"/>
            </w:pPr>
            <w:r>
              <w:sym w:font="Wingdings" w:char="F072"/>
            </w:r>
            <w:r>
              <w:t xml:space="preserve"> Not at All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133BCF" w:rsidP="004316CB">
            <w:pPr>
              <w:spacing w:line="360" w:lineRule="auto"/>
            </w:pPr>
            <w:r>
              <w:t>Do you have any problems obtaining your medications?</w:t>
            </w:r>
          </w:p>
          <w:p w:rsidR="00133BCF" w:rsidRDefault="00133BCF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133BCF" w:rsidRDefault="00133BCF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A13D0" w:rsidP="004316CB">
            <w:pPr>
              <w:spacing w:line="360" w:lineRule="auto"/>
            </w:pPr>
            <w:r>
              <w:t xml:space="preserve">If you have difficulty, what makes it difficult to </w:t>
            </w:r>
            <w:r w:rsidR="00530CDD">
              <w:t>take your medications as prescribed?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Cost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Forget to take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Side Effects of medications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Transportation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Need refills from MD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MD discontinued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Difficult dosing schedule</w:t>
            </w:r>
            <w:r w:rsidR="003A3D11">
              <w:t xml:space="preserve">                            Cont. Next Page</w:t>
            </w:r>
          </w:p>
          <w:p w:rsidR="00530CDD" w:rsidRDefault="00530CDD" w:rsidP="004316CB">
            <w:pPr>
              <w:spacing w:line="360" w:lineRule="auto"/>
            </w:pPr>
            <w:r>
              <w:lastRenderedPageBreak/>
              <w:sym w:font="Wingdings" w:char="F072"/>
            </w:r>
            <w:r>
              <w:t xml:space="preserve"> Don’t understand how to take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Don’t want to take it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Don’t feel that the medication is working</w:t>
            </w:r>
          </w:p>
          <w:p w:rsidR="00530CDD" w:rsidRDefault="00530CDD" w:rsidP="004316CB">
            <w:pPr>
              <w:spacing w:line="360" w:lineRule="auto"/>
            </w:pPr>
            <w:r>
              <w:sym w:font="Wingdings" w:char="F072"/>
            </w:r>
            <w:r>
              <w:t xml:space="preserve"> Other</w:t>
            </w:r>
          </w:p>
          <w:p w:rsidR="00530CDD" w:rsidRDefault="00530CDD" w:rsidP="004316CB">
            <w:pPr>
              <w:spacing w:line="360" w:lineRule="auto"/>
            </w:pPr>
            <w:r>
              <w:t>If other, what is the reason?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lastRenderedPageBreak/>
              <w:t>Do you currently use tobacco products?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t>If currently using, would you like to take to someone about quitting tobacco products?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391B2D" w:rsidTr="004316CB">
        <w:tc>
          <w:tcPr>
            <w:tcW w:w="5508" w:type="dxa"/>
          </w:tcPr>
          <w:p w:rsidR="00391B2D" w:rsidRDefault="00391B2D" w:rsidP="004316CB">
            <w:pPr>
              <w:spacing w:line="360" w:lineRule="auto"/>
            </w:pPr>
            <w:r>
              <w:t>Do you currently drink alcoholic beverages?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391B2D" w:rsidRDefault="00391B2D" w:rsidP="004316CB">
            <w:pPr>
              <w:spacing w:line="360" w:lineRule="auto"/>
            </w:pPr>
          </w:p>
        </w:tc>
      </w:tr>
      <w:tr w:rsidR="00391B2D" w:rsidTr="004316CB">
        <w:tc>
          <w:tcPr>
            <w:tcW w:w="5508" w:type="dxa"/>
          </w:tcPr>
          <w:p w:rsidR="00391B2D" w:rsidRDefault="00391B2D" w:rsidP="004316CB">
            <w:pPr>
              <w:spacing w:line="360" w:lineRule="auto"/>
            </w:pPr>
            <w:r>
              <w:t>How often do you drink alcoholic beverages?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Daily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</w:t>
            </w:r>
            <w:r w:rsidR="009A1247">
              <w:t>4 days a week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2-3 days a week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1 day a week</w:t>
            </w:r>
          </w:p>
          <w:p w:rsidR="00391B2D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None</w:t>
            </w:r>
          </w:p>
        </w:tc>
        <w:tc>
          <w:tcPr>
            <w:tcW w:w="5508" w:type="dxa"/>
          </w:tcPr>
          <w:p w:rsidR="00391B2D" w:rsidRDefault="00391B2D" w:rsidP="004316CB">
            <w:pPr>
              <w:spacing w:line="360" w:lineRule="auto"/>
            </w:pPr>
          </w:p>
        </w:tc>
      </w:tr>
      <w:tr w:rsidR="009A1247" w:rsidTr="004316CB">
        <w:tc>
          <w:tcPr>
            <w:tcW w:w="5508" w:type="dxa"/>
          </w:tcPr>
          <w:p w:rsidR="009A1247" w:rsidRDefault="009A1247" w:rsidP="004316CB">
            <w:pPr>
              <w:spacing w:line="360" w:lineRule="auto"/>
            </w:pPr>
            <w:r>
              <w:t>Do you feel your use of alcohol is excessive?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9A1247" w:rsidRDefault="009A1247" w:rsidP="004316CB">
            <w:pPr>
              <w:spacing w:line="360" w:lineRule="auto"/>
            </w:pPr>
          </w:p>
        </w:tc>
      </w:tr>
      <w:tr w:rsidR="009A1247" w:rsidTr="004316CB">
        <w:tc>
          <w:tcPr>
            <w:tcW w:w="5508" w:type="dxa"/>
          </w:tcPr>
          <w:p w:rsidR="009A1247" w:rsidRDefault="009A1247" w:rsidP="004316CB">
            <w:pPr>
              <w:spacing w:line="360" w:lineRule="auto"/>
            </w:pPr>
            <w:r>
              <w:t>If currently using alcoholic beverages, would you like to talk to someone about quitting alcoholic beverages?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A1247" w:rsidRDefault="009A1247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  <w:p w:rsidR="003A3D11" w:rsidRDefault="003A3D11" w:rsidP="004316CB">
            <w:pPr>
              <w:spacing w:line="360" w:lineRule="auto"/>
            </w:pPr>
          </w:p>
          <w:p w:rsidR="009A1247" w:rsidRDefault="009A1247" w:rsidP="004316CB">
            <w:pPr>
              <w:spacing w:line="360" w:lineRule="auto"/>
            </w:pPr>
          </w:p>
        </w:tc>
        <w:tc>
          <w:tcPr>
            <w:tcW w:w="5508" w:type="dxa"/>
          </w:tcPr>
          <w:p w:rsidR="009A1247" w:rsidRDefault="009A1247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lastRenderedPageBreak/>
              <w:t>Do you exercise?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t>Describe your interest in increasing the amount of exercise to improve your health: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 have no need to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 have no plans to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 plan to within the next month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 plan to within the next six months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 plan to within the next year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t>Do you meet with a mental health therapist regularly?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t>Do you need assistance with locating a mental health therapist?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 Yes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915B56" w:rsidP="004316CB">
            <w:pPr>
              <w:spacing w:line="360" w:lineRule="auto"/>
            </w:pPr>
            <w:r>
              <w:t>Abuse/ Neglect Staff Assessment:</w:t>
            </w:r>
          </w:p>
          <w:p w:rsidR="00915B56" w:rsidRDefault="00915B56" w:rsidP="004316CB">
            <w:pPr>
              <w:spacing w:line="360" w:lineRule="auto"/>
            </w:pPr>
            <w:r>
              <w:t>(Please mark any positive findings)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Hygiene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Signs of physical abuse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Restraints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Burns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Social Isolation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Threats of Injury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Signs of psychological abuse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Dehydrated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Malnourished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Clothing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Condition of home is disrepair</w:t>
            </w:r>
            <w:r w:rsidR="003A3D11">
              <w:t xml:space="preserve">                   Cont. next page</w:t>
            </w:r>
          </w:p>
          <w:p w:rsidR="00915B56" w:rsidRDefault="00915B56" w:rsidP="004316CB">
            <w:pPr>
              <w:spacing w:line="360" w:lineRule="auto"/>
            </w:pPr>
            <w:r>
              <w:lastRenderedPageBreak/>
              <w:sym w:font="Wingdings" w:char="F072"/>
            </w:r>
            <w:r>
              <w:t xml:space="preserve"> Not receiving medical care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Not receiving or taking medication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Financial Issues</w:t>
            </w:r>
          </w:p>
          <w:p w:rsidR="00915B56" w:rsidRDefault="00915B56" w:rsidP="004316CB">
            <w:pPr>
              <w:spacing w:line="360" w:lineRule="auto"/>
            </w:pPr>
            <w:r>
              <w:sym w:font="Wingdings" w:char="F072"/>
            </w:r>
            <w:r>
              <w:t xml:space="preserve"> Difficulty paying utility bills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Other (Please List)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lastRenderedPageBreak/>
              <w:t>Over the last month, how would you rate your interest in participating in activities of interest to you?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All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More than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Less than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Not at all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t>Over the last month, how often would you say you felt down, depressed or hopeless?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All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More than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Less than half the time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Not at all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t>If any positive answers above would the client accept a referral to a behavioral health professional?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t>Have you recently experienced any losses or significant changes in your life?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  <w:p w:rsidR="008C20E1" w:rsidRDefault="008C20E1" w:rsidP="004316CB">
            <w:pPr>
              <w:spacing w:line="360" w:lineRule="auto"/>
            </w:pPr>
            <w:r>
              <w:t>If you have experienced any losses or significant changes in your life, what were they?</w:t>
            </w:r>
          </w:p>
          <w:p w:rsidR="003A3D11" w:rsidRDefault="003A3D11" w:rsidP="004316CB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lastRenderedPageBreak/>
              <w:t>Which of the following best describes your current living situation?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Live alone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Live with spouse or significant other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Live with family member or friend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Supervision or assistance by paid help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Living in a facility</w:t>
            </w:r>
          </w:p>
          <w:p w:rsidR="008C20E1" w:rsidRDefault="008C20E1" w:rsidP="004316CB">
            <w:pPr>
              <w:spacing w:line="360" w:lineRule="auto"/>
            </w:pPr>
            <w:r>
              <w:sym w:font="Wingdings" w:char="F072"/>
            </w:r>
            <w:r>
              <w:t xml:space="preserve"> Other (If other, please explain)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C20E1" w:rsidP="004316CB">
            <w:pPr>
              <w:spacing w:line="360" w:lineRule="auto"/>
            </w:pPr>
            <w:r>
              <w:t xml:space="preserve">Do you receive or need assistance from others for </w:t>
            </w:r>
            <w:r w:rsidR="00AD52B6">
              <w:t>activities of daily living (Feeding self, Clothing self, Washing self)?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Rarely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Weekly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Several times a week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Daily</w:t>
            </w:r>
          </w:p>
          <w:p w:rsidR="00AD52B6" w:rsidRDefault="00AD52B6" w:rsidP="004316CB">
            <w:pPr>
              <w:spacing w:line="360" w:lineRule="auto"/>
            </w:pP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AD52B6" w:rsidP="004316CB">
            <w:pPr>
              <w:spacing w:line="360" w:lineRule="auto"/>
            </w:pPr>
            <w:r>
              <w:t>If you do receive assistance for activities of daily living, who provides them?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Family Member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Friend or Neighbor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Paid Help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Other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AD52B6" w:rsidP="004316CB">
            <w:pPr>
              <w:spacing w:line="360" w:lineRule="auto"/>
            </w:pPr>
            <w:r>
              <w:t>Is the subscriber wheelchair bound?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AD52B6" w:rsidP="004316CB">
            <w:pPr>
              <w:spacing w:line="360" w:lineRule="auto"/>
            </w:pPr>
            <w:r>
              <w:t>Is the subscriber bed bound?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AD52B6" w:rsidRDefault="00AD52B6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  <w:p w:rsidR="009A1247" w:rsidRDefault="009A1247" w:rsidP="004316CB">
            <w:pPr>
              <w:spacing w:line="360" w:lineRule="auto"/>
            </w:pP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6A3CFC" w:rsidP="004316CB">
            <w:pPr>
              <w:spacing w:line="360" w:lineRule="auto"/>
            </w:pPr>
            <w:r>
              <w:lastRenderedPageBreak/>
              <w:t>Are there any safety concerns in the home for any of the following?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None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supply of food in home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Structural barriers in home that limit independent mobility.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Narrow or obstructed hallways and/or doorways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floor, roof or windows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Unsafe gas or electric appliances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heating or air conditioning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Lack of fire safety devices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Home in disarray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Other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6A3CFC" w:rsidP="004316CB">
            <w:pPr>
              <w:spacing w:line="360" w:lineRule="auto"/>
            </w:pPr>
            <w:r>
              <w:t>Are there any safety concerns in the home for sanitation issues for any of the following?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None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No running water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Contaminated water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No toileting facilities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Outdoor toileting facilities only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sewage disposal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Inadequate/improper food storage </w:t>
            </w:r>
          </w:p>
          <w:p w:rsidR="006A3CFC" w:rsidRDefault="006A3CFC" w:rsidP="004316CB">
            <w:pPr>
              <w:spacing w:line="360" w:lineRule="auto"/>
            </w:pPr>
            <w:r>
              <w:sym w:font="Wingdings" w:char="F072"/>
            </w:r>
            <w:r>
              <w:t xml:space="preserve"> No food </w:t>
            </w:r>
            <w:r w:rsidR="0087753C">
              <w:t>refrigeration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No cooking facilities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Insect or rodent infestation present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No scheduled trash pickup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Clustered/soiled living areas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Other (Please describe)</w:t>
            </w:r>
          </w:p>
          <w:p w:rsidR="0087753C" w:rsidRDefault="0087753C" w:rsidP="004316CB">
            <w:pPr>
              <w:spacing w:line="360" w:lineRule="auto"/>
            </w:pPr>
          </w:p>
          <w:p w:rsidR="009A1247" w:rsidRDefault="009A1247" w:rsidP="004316CB">
            <w:pPr>
              <w:spacing w:line="360" w:lineRule="auto"/>
            </w:pPr>
          </w:p>
          <w:p w:rsidR="006A3CFC" w:rsidRDefault="006A3CFC" w:rsidP="004316CB">
            <w:pPr>
              <w:spacing w:line="360" w:lineRule="auto"/>
            </w:pP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7753C" w:rsidP="004316CB">
            <w:pPr>
              <w:spacing w:line="360" w:lineRule="auto"/>
            </w:pPr>
            <w:r>
              <w:lastRenderedPageBreak/>
              <w:t>Have you fallen 2 or more times in the last 3 months?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Yes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No</w:t>
            </w: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  <w:tr w:rsidR="00F91BB3" w:rsidTr="004316CB">
        <w:tc>
          <w:tcPr>
            <w:tcW w:w="5508" w:type="dxa"/>
          </w:tcPr>
          <w:p w:rsidR="00F91BB3" w:rsidRDefault="0087753C" w:rsidP="004316CB">
            <w:pPr>
              <w:spacing w:line="360" w:lineRule="auto"/>
            </w:pPr>
            <w:r>
              <w:t>Are there any issues identified in the home that could be a fall risk?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None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>
              <w:t xml:space="preserve"> CNS Issues (Dizziness, unsteady gait, loss of sensation in feet, etc.)</w:t>
            </w:r>
          </w:p>
          <w:p w:rsidR="0087753C" w:rsidRDefault="0087753C" w:rsidP="004316CB">
            <w:pPr>
              <w:spacing w:line="360" w:lineRule="auto"/>
            </w:pPr>
            <w:r>
              <w:sym w:font="Wingdings" w:char="F072"/>
            </w:r>
            <w:r w:rsidR="00391B2D">
              <w:t xml:space="preserve"> Hearing problems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Vision problems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Poor footwear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Use of assistive devices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Takes multiple attempts to rise from chair or bed before successfully getting up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Unable to rise from bed or chair without assistance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Unsafe floor coverings/ loose rugs, carpets or tiles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Stairs used occasionally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Stairs railing loose or missing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Inadequate lighting</w:t>
            </w:r>
          </w:p>
          <w:p w:rsidR="00391B2D" w:rsidRDefault="00391B2D" w:rsidP="004316CB">
            <w:pPr>
              <w:spacing w:line="360" w:lineRule="auto"/>
            </w:pPr>
            <w:r>
              <w:sym w:font="Wingdings" w:char="F072"/>
            </w:r>
            <w:r>
              <w:t xml:space="preserve"> Use of alcohol daily</w:t>
            </w:r>
          </w:p>
          <w:p w:rsidR="00391B2D" w:rsidRDefault="00391B2D" w:rsidP="004316CB">
            <w:pPr>
              <w:spacing w:line="360" w:lineRule="auto"/>
            </w:pPr>
          </w:p>
          <w:p w:rsidR="0087753C" w:rsidRDefault="0087753C" w:rsidP="004316CB">
            <w:pPr>
              <w:spacing w:line="360" w:lineRule="auto"/>
            </w:pPr>
          </w:p>
        </w:tc>
        <w:tc>
          <w:tcPr>
            <w:tcW w:w="5508" w:type="dxa"/>
          </w:tcPr>
          <w:p w:rsidR="00F91BB3" w:rsidRDefault="00F91BB3" w:rsidP="004316CB">
            <w:pPr>
              <w:spacing w:line="360" w:lineRule="auto"/>
            </w:pPr>
          </w:p>
        </w:tc>
      </w:tr>
    </w:tbl>
    <w:p w:rsidR="001E5FB5" w:rsidRPr="001E5FB5" w:rsidRDefault="001E5FB5" w:rsidP="001E5FB5">
      <w:pPr>
        <w:spacing w:line="360" w:lineRule="auto"/>
      </w:pPr>
    </w:p>
    <w:sectPr w:rsidR="001E5FB5" w:rsidRPr="001E5FB5" w:rsidSect="00AF57C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2D" w:rsidRDefault="00391B2D" w:rsidP="00AF57C2">
      <w:pPr>
        <w:spacing w:line="240" w:lineRule="auto"/>
      </w:pPr>
      <w:r>
        <w:separator/>
      </w:r>
    </w:p>
  </w:endnote>
  <w:endnote w:type="continuationSeparator" w:id="0">
    <w:p w:rsidR="00391B2D" w:rsidRDefault="00391B2D" w:rsidP="00AF5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2D" w:rsidRDefault="003A3D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391B2D" w:rsidRPr="00B4369F" w:rsidRDefault="00391B2D" w:rsidP="00B4369F">
    <w:pPr>
      <w:pStyle w:val="Footer"/>
      <w:tabs>
        <w:tab w:val="clear" w:pos="4680"/>
        <w:tab w:val="clear" w:pos="9360"/>
        <w:tab w:val="left" w:pos="3965"/>
      </w:tabs>
      <w:jc w:val="center"/>
      <w:rPr>
        <w:b/>
        <w:color w:val="000099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2D" w:rsidRDefault="00391B2D" w:rsidP="00AF57C2">
      <w:pPr>
        <w:spacing w:line="240" w:lineRule="auto"/>
      </w:pPr>
      <w:r>
        <w:separator/>
      </w:r>
    </w:p>
  </w:footnote>
  <w:footnote w:type="continuationSeparator" w:id="0">
    <w:p w:rsidR="00391B2D" w:rsidRDefault="00391B2D" w:rsidP="00AF5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2D" w:rsidRDefault="003A3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7547" o:spid="_x0000_s2053" type="#_x0000_t75" style="position:absolute;margin-left:0;margin-top:0;width:539.95pt;height:537.55pt;z-index:-251658752;mso-position-horizontal:center;mso-position-horizontal-relative:margin;mso-position-vertical:center;mso-position-vertical-relative:margin" o:allowincell="f">
          <v:imagedata r:id="rId1" o:title="CTEM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2D" w:rsidRPr="008943D8" w:rsidRDefault="003A3D11" w:rsidP="00945140">
    <w:pPr>
      <w:pStyle w:val="Header"/>
      <w:pBdr>
        <w:top w:val="thinThickThinSmallGap" w:sz="24" w:space="1" w:color="000099"/>
        <w:left w:val="thinThickThinSmallGap" w:sz="24" w:space="4" w:color="000099"/>
        <w:bottom w:val="thinThickThinSmallGap" w:sz="24" w:space="1" w:color="000099"/>
        <w:right w:val="thinThickThinSmallGap" w:sz="24" w:space="4" w:color="000099"/>
      </w:pBdr>
      <w:jc w:val="center"/>
      <w:rPr>
        <w:b/>
        <w:shadow/>
        <w:color w:val="000099"/>
        <w:sz w:val="48"/>
      </w:rPr>
    </w:pPr>
    <w:r>
      <w:rPr>
        <w:b/>
        <w:shadow/>
        <w:noProof/>
        <w:color w:val="000099"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7548" o:spid="_x0000_s2054" type="#_x0000_t75" style="position:absolute;left:0;text-align:left;margin-left:0;margin-top:0;width:539.95pt;height:537.55pt;z-index:-251657728;mso-position-horizontal:center;mso-position-horizontal-relative:margin;mso-position-vertical:center;mso-position-vertical-relative:margin" o:allowincell="f">
          <v:imagedata r:id="rId1" o:title="CTEMS Logo" gain="19661f" blacklevel="22938f"/>
          <w10:wrap anchorx="margin" anchory="margin"/>
        </v:shape>
      </w:pict>
    </w:r>
    <w:r w:rsidR="00391B2D" w:rsidRPr="008943D8">
      <w:rPr>
        <w:b/>
        <w:shadow/>
        <w:color w:val="000099"/>
        <w:sz w:val="48"/>
      </w:rPr>
      <w:t>Cranberry Township</w:t>
    </w:r>
    <w:r w:rsidR="00391B2D" w:rsidRPr="008943D8">
      <w:rPr>
        <w:shadow/>
        <w:color w:val="000099"/>
        <w:sz w:val="40"/>
      </w:rPr>
      <w:t xml:space="preserve"> </w:t>
    </w:r>
    <w:r w:rsidR="00391B2D" w:rsidRPr="008943D8">
      <w:rPr>
        <w:b/>
        <w:shadow/>
        <w:color w:val="000099"/>
        <w:sz w:val="48"/>
      </w:rPr>
      <w:t>Emergency Medical Service</w:t>
    </w:r>
  </w:p>
  <w:p w:rsidR="00391B2D" w:rsidRPr="008943D8" w:rsidRDefault="00391B2D" w:rsidP="00945140">
    <w:pPr>
      <w:pStyle w:val="Header"/>
      <w:pBdr>
        <w:top w:val="thinThickThinSmallGap" w:sz="24" w:space="1" w:color="000099"/>
        <w:left w:val="thinThickThinSmallGap" w:sz="24" w:space="4" w:color="000099"/>
        <w:bottom w:val="thinThickThinSmallGap" w:sz="24" w:space="1" w:color="000099"/>
        <w:right w:val="thinThickThinSmallGap" w:sz="24" w:space="4" w:color="000099"/>
      </w:pBdr>
      <w:jc w:val="center"/>
      <w:rPr>
        <w:b/>
        <w:shadow/>
        <w:color w:val="000099"/>
        <w:sz w:val="36"/>
      </w:rPr>
    </w:pPr>
    <w:r w:rsidRPr="008943D8">
      <w:rPr>
        <w:b/>
        <w:shadow/>
        <w:color w:val="000099"/>
        <w:sz w:val="36"/>
      </w:rPr>
      <w:t>Station 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2D" w:rsidRDefault="003A3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7546" o:spid="_x0000_s2052" type="#_x0000_t75" style="position:absolute;margin-left:0;margin-top:0;width:539.95pt;height:537.55pt;z-index:-251659776;mso-position-horizontal:center;mso-position-horizontal-relative:margin;mso-position-vertical:center;mso-position-vertical-relative:margin" o:allowincell="f">
          <v:imagedata r:id="rId1" o:title="CTEM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563DD"/>
    <w:multiLevelType w:val="hybridMultilevel"/>
    <w:tmpl w:val="D9343A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B0F076F"/>
    <w:multiLevelType w:val="hybridMultilevel"/>
    <w:tmpl w:val="B366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#d70c07" stroke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7C2"/>
    <w:rsid w:val="00077AD6"/>
    <w:rsid w:val="000B762B"/>
    <w:rsid w:val="000F0DB4"/>
    <w:rsid w:val="00133BCF"/>
    <w:rsid w:val="001B52C8"/>
    <w:rsid w:val="001C3D78"/>
    <w:rsid w:val="001E5FB5"/>
    <w:rsid w:val="001E63E9"/>
    <w:rsid w:val="00244835"/>
    <w:rsid w:val="002632EA"/>
    <w:rsid w:val="00266C5C"/>
    <w:rsid w:val="00271568"/>
    <w:rsid w:val="002E50D6"/>
    <w:rsid w:val="002F40AC"/>
    <w:rsid w:val="003027CB"/>
    <w:rsid w:val="003041CD"/>
    <w:rsid w:val="00305499"/>
    <w:rsid w:val="00311914"/>
    <w:rsid w:val="003401CC"/>
    <w:rsid w:val="003476A7"/>
    <w:rsid w:val="00365CF8"/>
    <w:rsid w:val="00391B2D"/>
    <w:rsid w:val="003A3D11"/>
    <w:rsid w:val="003A59D7"/>
    <w:rsid w:val="003A7C43"/>
    <w:rsid w:val="003C15D0"/>
    <w:rsid w:val="003D68A4"/>
    <w:rsid w:val="004316CB"/>
    <w:rsid w:val="00471FFF"/>
    <w:rsid w:val="004A4062"/>
    <w:rsid w:val="00530CDD"/>
    <w:rsid w:val="0055693C"/>
    <w:rsid w:val="00585D2D"/>
    <w:rsid w:val="00587EDB"/>
    <w:rsid w:val="00660BA3"/>
    <w:rsid w:val="006A3CFC"/>
    <w:rsid w:val="006C63A9"/>
    <w:rsid w:val="006D3AE4"/>
    <w:rsid w:val="006E711C"/>
    <w:rsid w:val="00710FCD"/>
    <w:rsid w:val="007361AB"/>
    <w:rsid w:val="0075187E"/>
    <w:rsid w:val="007713CB"/>
    <w:rsid w:val="00777880"/>
    <w:rsid w:val="007855BD"/>
    <w:rsid w:val="007D041F"/>
    <w:rsid w:val="00804E23"/>
    <w:rsid w:val="00811286"/>
    <w:rsid w:val="00817FE3"/>
    <w:rsid w:val="00860686"/>
    <w:rsid w:val="0087753C"/>
    <w:rsid w:val="008943D8"/>
    <w:rsid w:val="008C20E1"/>
    <w:rsid w:val="008C386B"/>
    <w:rsid w:val="008E0D20"/>
    <w:rsid w:val="008F68AD"/>
    <w:rsid w:val="00915B56"/>
    <w:rsid w:val="00945140"/>
    <w:rsid w:val="0096557E"/>
    <w:rsid w:val="00991F79"/>
    <w:rsid w:val="0099648F"/>
    <w:rsid w:val="009A1247"/>
    <w:rsid w:val="009A13D0"/>
    <w:rsid w:val="00A30EBB"/>
    <w:rsid w:val="00AA631B"/>
    <w:rsid w:val="00AB7CBC"/>
    <w:rsid w:val="00AC612B"/>
    <w:rsid w:val="00AD52B6"/>
    <w:rsid w:val="00AF57C2"/>
    <w:rsid w:val="00B4369F"/>
    <w:rsid w:val="00B44852"/>
    <w:rsid w:val="00B55546"/>
    <w:rsid w:val="00B61356"/>
    <w:rsid w:val="00BA1FC9"/>
    <w:rsid w:val="00BC0935"/>
    <w:rsid w:val="00BE1D95"/>
    <w:rsid w:val="00C135A6"/>
    <w:rsid w:val="00C94FA2"/>
    <w:rsid w:val="00C97C70"/>
    <w:rsid w:val="00CB3E1F"/>
    <w:rsid w:val="00CB4A01"/>
    <w:rsid w:val="00CC5272"/>
    <w:rsid w:val="00D540DA"/>
    <w:rsid w:val="00D749CD"/>
    <w:rsid w:val="00D81D17"/>
    <w:rsid w:val="00D82B57"/>
    <w:rsid w:val="00DD2538"/>
    <w:rsid w:val="00E426C4"/>
    <w:rsid w:val="00EC5BFE"/>
    <w:rsid w:val="00EC77ED"/>
    <w:rsid w:val="00EE15FE"/>
    <w:rsid w:val="00EF6984"/>
    <w:rsid w:val="00F717F3"/>
    <w:rsid w:val="00F91BB3"/>
    <w:rsid w:val="00F92063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#d70c07" strokecolor="none [3069]"/>
    </o:shapedefaults>
    <o:shapelayout v:ext="edit">
      <o:idmap v:ext="edit" data="1"/>
    </o:shapelayout>
  </w:shapeDefaults>
  <w:decimalSymbol w:val="."/>
  <w:listSeparator w:val=","/>
  <w15:docId w15:val="{E4792167-79FD-4CE2-A809-134A25B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F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C2"/>
  </w:style>
  <w:style w:type="paragraph" w:styleId="Footer">
    <w:name w:val="footer"/>
    <w:basedOn w:val="Normal"/>
    <w:link w:val="FooterChar"/>
    <w:uiPriority w:val="99"/>
    <w:unhideWhenUsed/>
    <w:rsid w:val="00AF5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C2"/>
  </w:style>
  <w:style w:type="paragraph" w:styleId="ListParagraph">
    <w:name w:val="List Paragraph"/>
    <w:basedOn w:val="Normal"/>
    <w:uiPriority w:val="34"/>
    <w:qFormat/>
    <w:rsid w:val="00817FE3"/>
    <w:pPr>
      <w:spacing w:after="20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E3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E3"/>
    <w:rPr>
      <w:rFonts w:ascii="Calibri" w:eastAsia="Calibri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F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7F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0EBB"/>
    <w:rPr>
      <w:color w:val="0000FF"/>
      <w:u w:val="single"/>
    </w:rPr>
  </w:style>
  <w:style w:type="table" w:styleId="TableGrid">
    <w:name w:val="Table Grid"/>
    <w:basedOn w:val="TableNormal"/>
    <w:uiPriority w:val="59"/>
    <w:rsid w:val="0071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7AF8-E47E-489A-BB6B-7766A65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52B27E2A</Template>
  <TotalTime>10</TotalTime>
  <Pages>10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Cranberry Township</vt:lpstr>
    </vt:vector>
  </TitlesOfParts>
  <Company>Hewlett-Packard Company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Cranberry Township</dc:title>
  <dc:subject/>
  <dc:creator>stedesco</dc:creator>
  <cp:keywords/>
  <cp:lastModifiedBy>Ted Fessides</cp:lastModifiedBy>
  <cp:revision>3</cp:revision>
  <cp:lastPrinted>2013-04-30T17:21:00Z</cp:lastPrinted>
  <dcterms:created xsi:type="dcterms:W3CDTF">2013-08-26T16:45:00Z</dcterms:created>
  <dcterms:modified xsi:type="dcterms:W3CDTF">2015-03-12T15:51:00Z</dcterms:modified>
</cp:coreProperties>
</file>